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D3E05" w14:textId="77777777" w:rsidR="00CE4346" w:rsidRPr="00DD1E2F" w:rsidRDefault="00CE4346" w:rsidP="0045789B">
      <w:pPr>
        <w:pStyle w:val="MediumGrid2-Accent11"/>
        <w:ind w:right="-270"/>
        <w:jc w:val="center"/>
        <w:rPr>
          <w:rFonts w:ascii="Cambria" w:hAnsi="Cambria"/>
          <w:b/>
          <w:color w:val="000000"/>
          <w:lang w:val="en-US"/>
        </w:rPr>
      </w:pPr>
    </w:p>
    <w:p w14:paraId="6931171D"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1B509073"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 xml:space="preserve">CASE 11.632 </w:t>
      </w:r>
      <w:r w:rsidRPr="00DD1E2F">
        <w:rPr>
          <w:rFonts w:ascii="Cambria" w:hAnsi="Cambria" w:cs="Arial"/>
          <w:b/>
          <w:color w:val="000000"/>
          <w:lang w:val="en-US" w:eastAsia="es-ES_tradnl"/>
        </w:rPr>
        <w:t>VIDAL SEGURA HURTADO</w:t>
      </w:r>
    </w:p>
    <w:p w14:paraId="7CC2483E" w14:textId="77777777" w:rsidR="00CE4346" w:rsidRPr="00DD1E2F" w:rsidRDefault="00583C84" w:rsidP="0045789B">
      <w:pPr>
        <w:pStyle w:val="MediumGrid2-Accent11"/>
        <w:jc w:val="center"/>
        <w:rPr>
          <w:rFonts w:ascii="Cambria" w:hAnsi="Cambria" w:cs="Calibri"/>
          <w:b/>
          <w:bCs/>
          <w:color w:val="000000"/>
          <w:lang w:val="en-US"/>
        </w:rPr>
      </w:pPr>
      <w:r w:rsidRPr="00DD1E2F">
        <w:rPr>
          <w:rFonts w:ascii="Cambria" w:hAnsi="Cambria"/>
          <w:b/>
          <w:color w:val="000000"/>
          <w:lang w:val="en-US"/>
        </w:rPr>
        <w:t xml:space="preserve">REPORT ON FRIENDLY SETTLEMENT AGREEMENT Nº </w:t>
      </w:r>
      <w:r w:rsidRPr="00DD1E2F">
        <w:rPr>
          <w:rFonts w:ascii="Cambria" w:hAnsi="Cambria" w:cs="Calibri"/>
          <w:b/>
          <w:bCs/>
          <w:color w:val="000000"/>
          <w:lang w:val="en-US"/>
        </w:rPr>
        <w:t>109/01</w:t>
      </w:r>
    </w:p>
    <w:p w14:paraId="445A62C4" w14:textId="77777777" w:rsidR="00CE4346" w:rsidRPr="00DD1E2F" w:rsidRDefault="00583C84" w:rsidP="0045789B">
      <w:pPr>
        <w:pStyle w:val="MediumGrid2-Accent11"/>
        <w:jc w:val="center"/>
        <w:rPr>
          <w:rFonts w:ascii="Cambria" w:hAnsi="Cambria" w:cs="Calibri"/>
          <w:b/>
          <w:bCs/>
          <w:color w:val="000000"/>
          <w:lang w:val="en-US"/>
        </w:rPr>
      </w:pPr>
      <w:r w:rsidRPr="00DD1E2F">
        <w:rPr>
          <w:rFonts w:ascii="Cambria" w:hAnsi="Cambria"/>
          <w:b/>
          <w:color w:val="000000"/>
        </w:rPr>
        <w:t>ARCHIVE</w:t>
      </w:r>
    </w:p>
    <w:p w14:paraId="5A8BD6F0" w14:textId="77777777" w:rsidR="00583C84" w:rsidRPr="00DD1E2F" w:rsidRDefault="000321E0" w:rsidP="0045789B">
      <w:pPr>
        <w:pStyle w:val="MediumGrid2-Accent11"/>
        <w:jc w:val="center"/>
        <w:rPr>
          <w:rFonts w:ascii="Cambria" w:hAnsi="Cambria" w:cs="Calibri"/>
          <w:b/>
          <w:bCs/>
          <w:color w:val="000000"/>
          <w:lang w:val="en-US"/>
        </w:rPr>
      </w:pPr>
      <w:r w:rsidRPr="00DD1E2F">
        <w:rPr>
          <w:rFonts w:ascii="Cambria" w:hAnsi="Cambria"/>
          <w:b/>
          <w:color w:val="000000"/>
          <w:lang w:val="es-ES"/>
        </w:rPr>
        <w:t>(ECUADOR</w:t>
      </w:r>
      <w:r w:rsidR="00583C84" w:rsidRPr="00DD1E2F">
        <w:rPr>
          <w:rFonts w:ascii="Cambria" w:hAnsi="Cambria"/>
          <w:b/>
          <w:color w:val="000000"/>
          <w:lang w:val="es-ES"/>
        </w:rPr>
        <w:t>)</w:t>
      </w:r>
    </w:p>
    <w:p w14:paraId="41C197F1" w14:textId="77777777" w:rsidR="000321E0" w:rsidRPr="00DD1E2F" w:rsidRDefault="000321E0" w:rsidP="0045789B">
      <w:pPr>
        <w:pStyle w:val="MediumGrid2-Accent11"/>
        <w:ind w:left="720" w:right="-270"/>
        <w:rPr>
          <w:rFonts w:ascii="Cambria" w:hAnsi="Cambria"/>
          <w:b/>
          <w:color w:val="000000"/>
          <w:lang w:val="es-ES"/>
        </w:rPr>
      </w:pPr>
    </w:p>
    <w:p w14:paraId="3AEEE1D3" w14:textId="77777777" w:rsidR="00583C84" w:rsidRPr="00DD1E2F" w:rsidRDefault="00583C84" w:rsidP="0045789B">
      <w:pPr>
        <w:numPr>
          <w:ilvl w:val="0"/>
          <w:numId w:val="43"/>
        </w:numPr>
        <w:spacing w:after="0" w:line="240" w:lineRule="auto"/>
        <w:ind w:firstLine="0"/>
        <w:rPr>
          <w:rFonts w:ascii="Cambria" w:hAnsi="Cambria" w:cs="Calibri Light"/>
          <w:b/>
          <w:color w:val="000000"/>
        </w:rPr>
      </w:pPr>
      <w:r w:rsidRPr="00DD1E2F">
        <w:rPr>
          <w:rFonts w:ascii="Cambria" w:hAnsi="Cambria" w:cs="Calibri Light"/>
          <w:b/>
          <w:color w:val="000000"/>
        </w:rPr>
        <w:t xml:space="preserve">SUMMARY OF THE CASE </w:t>
      </w:r>
    </w:p>
    <w:p w14:paraId="795A3D5B" w14:textId="77777777" w:rsidR="00583C84" w:rsidRPr="00DD1E2F" w:rsidRDefault="00583C84" w:rsidP="0045789B">
      <w:pPr>
        <w:spacing w:after="0" w:line="240" w:lineRule="auto"/>
        <w:ind w:left="1080"/>
        <w:rPr>
          <w:rFonts w:ascii="Cambria"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391E7E1B" w14:textId="77777777" w:rsidTr="008D1A95">
        <w:trPr>
          <w:jc w:val="center"/>
        </w:trPr>
        <w:tc>
          <w:tcPr>
            <w:tcW w:w="9576" w:type="dxa"/>
            <w:shd w:val="clear" w:color="auto" w:fill="F2F2F2"/>
          </w:tcPr>
          <w:p w14:paraId="15F0C6DE"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Victim(s):</w:t>
            </w:r>
            <w:r w:rsidRPr="00DD1E2F">
              <w:rPr>
                <w:rFonts w:ascii="Cambria" w:hAnsi="Cambria"/>
                <w:color w:val="000000"/>
                <w:lang w:val="en-US"/>
              </w:rPr>
              <w:t xml:space="preserve"> Vidal Segura Hurtado </w:t>
            </w:r>
          </w:p>
          <w:p w14:paraId="510A0166"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 xml:space="preserve">Petitioner(s): </w:t>
            </w:r>
            <w:r w:rsidRPr="00DD1E2F">
              <w:rPr>
                <w:rFonts w:ascii="Cambria" w:hAnsi="Cambria"/>
                <w:color w:val="000000"/>
                <w:lang w:val="en-US"/>
              </w:rPr>
              <w:t>Ecumenical Commission for Human Rights of Ecuador</w:t>
            </w:r>
          </w:p>
          <w:p w14:paraId="07E47C3A"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State:</w:t>
            </w:r>
            <w:r w:rsidRPr="00DD1E2F">
              <w:rPr>
                <w:rFonts w:ascii="Cambria" w:hAnsi="Cambria"/>
                <w:color w:val="000000"/>
                <w:lang w:val="en-US"/>
              </w:rPr>
              <w:t xml:space="preserve"> Ecuador</w:t>
            </w:r>
          </w:p>
          <w:p w14:paraId="637E6C33" w14:textId="77777777" w:rsidR="00583C84" w:rsidRPr="00DD1E2F" w:rsidRDefault="00583C84" w:rsidP="0045789B">
            <w:pPr>
              <w:pStyle w:val="MediumGrid21"/>
              <w:tabs>
                <w:tab w:val="left" w:pos="9270"/>
              </w:tabs>
              <w:jc w:val="both"/>
              <w:rPr>
                <w:rFonts w:ascii="Cambria" w:hAnsi="Cambria"/>
                <w:b/>
                <w:bCs/>
                <w:color w:val="000000"/>
                <w:lang w:val="en-US"/>
              </w:rPr>
            </w:pPr>
            <w:r w:rsidRPr="00DD1E2F">
              <w:rPr>
                <w:rFonts w:ascii="Cambria" w:hAnsi="Cambria"/>
                <w:b/>
                <w:bCs/>
                <w:color w:val="000000"/>
                <w:lang w:val="en-US"/>
              </w:rPr>
              <w:t>Beginning of the negotiation date:</w:t>
            </w:r>
            <w:r w:rsidRPr="00DD1E2F">
              <w:rPr>
                <w:rFonts w:ascii="Cambria" w:hAnsi="Cambria"/>
                <w:bCs/>
                <w:color w:val="000000"/>
                <w:lang w:val="en-US"/>
              </w:rPr>
              <w:t xml:space="preserve"> </w:t>
            </w:r>
            <w:r w:rsidRPr="00DD1E2F">
              <w:rPr>
                <w:rFonts w:ascii="Cambria" w:hAnsi="Cambria"/>
                <w:bCs/>
                <w:lang w:val="en-US"/>
              </w:rPr>
              <w:t>October 19, 1999</w:t>
            </w:r>
            <w:r w:rsidRPr="00DD1E2F">
              <w:rPr>
                <w:rFonts w:ascii="Cambria" w:hAnsi="Cambria"/>
                <w:bCs/>
                <w:color w:val="FF0000"/>
                <w:lang w:val="en-US"/>
              </w:rPr>
              <w:t xml:space="preserve"> </w:t>
            </w:r>
          </w:p>
          <w:p w14:paraId="0409C409" w14:textId="77777777" w:rsidR="00583C84" w:rsidRPr="00DD1E2F" w:rsidRDefault="00583C84" w:rsidP="0045789B">
            <w:pPr>
              <w:spacing w:after="0" w:line="240" w:lineRule="auto"/>
              <w:rPr>
                <w:rFonts w:ascii="Cambria" w:hAnsi="Cambria"/>
                <w:b/>
                <w:bCs/>
                <w:color w:val="000000"/>
              </w:rPr>
            </w:pPr>
            <w:r w:rsidRPr="00DD1E2F">
              <w:rPr>
                <w:rFonts w:ascii="Cambria" w:hAnsi="Cambria"/>
                <w:b/>
                <w:bCs/>
                <w:color w:val="000000"/>
              </w:rPr>
              <w:t xml:space="preserve">FSA signature date: </w:t>
            </w:r>
            <w:r w:rsidRPr="00DD1E2F">
              <w:rPr>
                <w:rFonts w:ascii="Cambria" w:hAnsi="Cambria"/>
                <w:bCs/>
                <w:color w:val="000000"/>
              </w:rPr>
              <w:t>August 15, 2001</w:t>
            </w:r>
          </w:p>
          <w:p w14:paraId="05B24924"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 xml:space="preserve">Report on Friendly Settlement Agreement No. </w:t>
            </w:r>
            <w:hyperlink r:id="rId12" w:history="1">
              <w:r w:rsidRPr="00DD1E2F">
                <w:rPr>
                  <w:rStyle w:val="Hyperlink"/>
                  <w:rFonts w:ascii="Cambria" w:hAnsi="Cambria"/>
                  <w:b/>
                  <w:color w:val="000000"/>
                  <w:lang w:val="en-US"/>
                </w:rPr>
                <w:t>109/01</w:t>
              </w:r>
            </w:hyperlink>
            <w:r w:rsidRPr="00DD1E2F">
              <w:rPr>
                <w:rFonts w:ascii="Cambria" w:hAnsi="Cambria"/>
                <w:color w:val="000000"/>
                <w:lang w:val="en-US"/>
              </w:rPr>
              <w:t>, published on October 11, 2001</w:t>
            </w:r>
          </w:p>
          <w:p w14:paraId="23ACA293" w14:textId="77777777" w:rsidR="00583C84" w:rsidRPr="00DD1E2F" w:rsidRDefault="00583C84" w:rsidP="0045789B">
            <w:pPr>
              <w:spacing w:after="0" w:line="240" w:lineRule="auto"/>
              <w:rPr>
                <w:rFonts w:ascii="Cambria" w:hAnsi="Cambria"/>
                <w:b/>
                <w:bCs/>
              </w:rPr>
            </w:pPr>
            <w:r w:rsidRPr="00DD1E2F">
              <w:rPr>
                <w:rFonts w:ascii="Cambria" w:hAnsi="Cambria"/>
                <w:b/>
                <w:bCs/>
                <w:color w:val="000000"/>
              </w:rPr>
              <w:t xml:space="preserve">Estimated length of the negotiation phase: </w:t>
            </w:r>
            <w:r w:rsidRPr="00DD1E2F">
              <w:rPr>
                <w:rFonts w:ascii="Cambria" w:hAnsi="Cambria"/>
                <w:bCs/>
              </w:rPr>
              <w:t>2 years</w:t>
            </w:r>
          </w:p>
          <w:p w14:paraId="30E5B998"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Rapporteurship involved</w:t>
            </w:r>
            <w:r w:rsidRPr="00DD1E2F">
              <w:rPr>
                <w:rFonts w:ascii="Cambria" w:hAnsi="Cambria"/>
                <w:color w:val="000000"/>
                <w:lang w:val="en-US"/>
              </w:rPr>
              <w:t>: N/A</w:t>
            </w:r>
          </w:p>
          <w:p w14:paraId="780DCE0A"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Topics</w:t>
            </w:r>
            <w:r w:rsidRPr="00DD1E2F">
              <w:rPr>
                <w:rFonts w:ascii="Cambria" w:hAnsi="Cambria"/>
                <w:color w:val="000000"/>
                <w:lang w:val="en-US"/>
              </w:rPr>
              <w:t>:</w:t>
            </w:r>
            <w:r w:rsidRPr="00DD1E2F">
              <w:rPr>
                <w:rFonts w:ascii="Cambria" w:hAnsi="Cambria"/>
                <w:b/>
                <w:color w:val="000000"/>
                <w:lang w:val="en-US"/>
              </w:rPr>
              <w:t xml:space="preserve"> </w:t>
            </w:r>
            <w:r w:rsidRPr="00DD1E2F">
              <w:rPr>
                <w:rFonts w:ascii="Cambria" w:hAnsi="Cambria"/>
                <w:color w:val="000000"/>
                <w:lang w:val="en-US"/>
              </w:rPr>
              <w:t xml:space="preserve">Use of force/torture/cruel, inhuman, and/or degrading treatment or punishment/arbitrary or illegal detention/investigation </w:t>
            </w:r>
          </w:p>
          <w:p w14:paraId="44A63CF5" w14:textId="77777777" w:rsidR="00583C84" w:rsidRPr="00DD1E2F" w:rsidRDefault="00583C84" w:rsidP="0045789B">
            <w:pPr>
              <w:pStyle w:val="MediumGrid2-Accent11"/>
              <w:jc w:val="both"/>
              <w:rPr>
                <w:rFonts w:ascii="Cambria" w:hAnsi="Cambria"/>
                <w:color w:val="000000"/>
                <w:lang w:val="en-US"/>
              </w:rPr>
            </w:pPr>
          </w:p>
          <w:p w14:paraId="387D6F6D" w14:textId="77777777" w:rsidR="00583C84" w:rsidRPr="00DD1E2F" w:rsidRDefault="00583C84" w:rsidP="0045789B">
            <w:pPr>
              <w:spacing w:after="0" w:line="240" w:lineRule="auto"/>
              <w:contextualSpacing/>
              <w:jc w:val="both"/>
              <w:rPr>
                <w:rFonts w:ascii="Cambria" w:hAnsi="Cambria"/>
                <w:color w:val="000000"/>
              </w:rPr>
            </w:pPr>
            <w:r w:rsidRPr="00DD1E2F">
              <w:rPr>
                <w:rFonts w:ascii="Cambria" w:hAnsi="Cambria"/>
                <w:b/>
                <w:color w:val="000000"/>
              </w:rPr>
              <w:t>Facts</w:t>
            </w:r>
            <w:r w:rsidRPr="00DD1E2F">
              <w:rPr>
                <w:rFonts w:ascii="Cambria" w:hAnsi="Cambria"/>
                <w:color w:val="000000"/>
              </w:rPr>
              <w:t xml:space="preserve">: This case </w:t>
            </w:r>
            <w:r w:rsidR="00942C8E" w:rsidRPr="00DD1E2F">
              <w:rPr>
                <w:rFonts w:ascii="Cambria" w:hAnsi="Cambria"/>
                <w:color w:val="000000"/>
              </w:rPr>
              <w:t>relates to</w:t>
            </w:r>
            <w:r w:rsidRPr="00DD1E2F">
              <w:rPr>
                <w:rFonts w:ascii="Cambria" w:hAnsi="Cambria"/>
                <w:color w:val="000000"/>
              </w:rPr>
              <w:t xml:space="preserve"> the </w:t>
            </w:r>
            <w:r w:rsidRPr="00DD1E2F">
              <w:rPr>
                <w:rFonts w:ascii="Cambria" w:eastAsia="MS Mincho" w:hAnsi="Cambria"/>
                <w:color w:val="000000"/>
              </w:rPr>
              <w:t xml:space="preserve">arrest without a warrant of Vidal Segura Hurtado on April 8, 1993, by national police officers dressed as civilians. The victim was subjected to torture and cruel and inhuman treatment, after which he was executed. His body was found on May 8, 1993, </w:t>
            </w:r>
            <w:r w:rsidRPr="00DD1E2F">
              <w:rPr>
                <w:rFonts w:ascii="Cambria" w:hAnsi="Cambria"/>
                <w:color w:val="000000"/>
              </w:rPr>
              <w:t>on the road that runs along the outskirts of the city of Guayaquil (“</w:t>
            </w:r>
            <w:r w:rsidRPr="00DD1E2F">
              <w:rPr>
                <w:rFonts w:ascii="Cambria" w:hAnsi="Cambria"/>
                <w:i/>
                <w:iCs/>
                <w:color w:val="000000"/>
              </w:rPr>
              <w:t>vía perimetral</w:t>
            </w:r>
            <w:r w:rsidRPr="00DD1E2F">
              <w:rPr>
                <w:rFonts w:ascii="Cambria" w:hAnsi="Cambria"/>
                <w:color w:val="000000"/>
              </w:rPr>
              <w:t xml:space="preserve">”). On April 8, 1993, at 2:00 a.m., police officer Ricardo Enríquez and eight more agents, who were dressed as civilians and heavily armed, broke down the door of Vidal Segura Hurtado’s home and entered in search of Segura Hurtado, without the constitutionally-required search warrant. After the police had searched all the rooms without finding him, Officer Rodríguez exclaimed, “...tell that black man to take care, we’re going to kill him, he was spared, because if he had been here right now, he’d be a dead man, since we were going to shoot him while he tried to escape…” Given this illegal persecution by the two above-mentioned police officers, according to María Hurtado, Vidal Segura Hurtado went to live at his grandmother’s house for a few days. Yet the persecution continued, since the two agents sought him out, as they said that they had been sent subpoenas by the attorney </w:t>
            </w:r>
            <w:r w:rsidR="00942C8E" w:rsidRPr="00DD1E2F">
              <w:rPr>
                <w:rFonts w:ascii="Cambria" w:hAnsi="Cambria"/>
                <w:color w:val="000000"/>
              </w:rPr>
              <w:t>Yagual and</w:t>
            </w:r>
            <w:r w:rsidRPr="00DD1E2F">
              <w:rPr>
                <w:rFonts w:ascii="Cambria" w:hAnsi="Cambria"/>
                <w:color w:val="000000"/>
              </w:rPr>
              <w:t xml:space="preserve"> were going to take revenge on Vidal Segura Hurtado by killing him. Later, the police detained a friend of Vidal Segura Hurtado at the prison known as </w:t>
            </w:r>
            <w:r w:rsidRPr="00DD1E2F">
              <w:rPr>
                <w:rFonts w:ascii="Cambria" w:hAnsi="Cambria"/>
                <w:i/>
                <w:iCs/>
                <w:color w:val="000000"/>
              </w:rPr>
              <w:t>Penitenciaría del Litoral</w:t>
            </w:r>
            <w:r w:rsidRPr="00DD1E2F">
              <w:rPr>
                <w:rFonts w:ascii="Cambria" w:hAnsi="Cambria"/>
                <w:color w:val="000000"/>
              </w:rPr>
              <w:t>, in order to force him to reveal Vidal Segura Hurtado’s whereabouts, which he did. Thereafter, the police went to take Vidal Segura Hurtado from the house where he was hiding. They detained him, beat him, and put him in a truck. Police officer Ricardo Enríquez told someone in the neighborhood that Vidal Segura Hurtado’s corpse was at the National Police morgue. According to the complaint, the body showed signs of torture, and three gunshot wounds to the head.</w:t>
            </w:r>
          </w:p>
          <w:p w14:paraId="3F287C11" w14:textId="77777777" w:rsidR="00583C84" w:rsidRPr="00DD1E2F" w:rsidRDefault="00583C84" w:rsidP="0045789B">
            <w:pPr>
              <w:pStyle w:val="MediumGrid2-Accent11"/>
              <w:jc w:val="both"/>
              <w:rPr>
                <w:rFonts w:ascii="Cambria" w:hAnsi="Cambria"/>
                <w:color w:val="000000"/>
                <w:lang w:val="en-US"/>
              </w:rPr>
            </w:pPr>
          </w:p>
          <w:p w14:paraId="0F2C7F5B" w14:textId="77777777" w:rsidR="00583C84" w:rsidRPr="00DD1E2F" w:rsidRDefault="00583C84" w:rsidP="0045789B">
            <w:pPr>
              <w:pStyle w:val="MediumGrid2-Accent11"/>
              <w:jc w:val="both"/>
              <w:rPr>
                <w:rFonts w:ascii="Cambria" w:hAnsi="Cambria"/>
                <w:color w:val="000000"/>
                <w:lang w:val="en-US"/>
              </w:rPr>
            </w:pPr>
            <w:r w:rsidRPr="00DD1E2F">
              <w:rPr>
                <w:rFonts w:ascii="Cambria" w:hAnsi="Cambria"/>
                <w:b/>
                <w:color w:val="000000"/>
                <w:lang w:val="en-US"/>
              </w:rPr>
              <w:t>Rights alleged</w:t>
            </w:r>
            <w:r w:rsidRPr="00DD1E2F">
              <w:rPr>
                <w:rFonts w:ascii="Cambria" w:hAnsi="Cambria"/>
                <w:color w:val="000000"/>
                <w:lang w:val="en-US"/>
              </w:rPr>
              <w:t>: The petitioners alleged violation of the rights to life (Article 4), a fair trial (Article 8), humane treatment (Article 5), personal liberty (Article 7), and judicial protection (Article 25) of the American Convention on Human Rights, all in breach of the obligations provided for under Article 1(1) thereof, to the detriment of Mr. Vidal Segura Hurtado. </w:t>
            </w:r>
          </w:p>
        </w:tc>
      </w:tr>
    </w:tbl>
    <w:p w14:paraId="61D8A68D" w14:textId="77777777" w:rsidR="00583C84" w:rsidRPr="00DD1E2F" w:rsidRDefault="00583C84" w:rsidP="0045789B">
      <w:pPr>
        <w:pStyle w:val="LightGrid-Accent31"/>
        <w:spacing w:after="0" w:line="240" w:lineRule="auto"/>
        <w:ind w:left="0"/>
        <w:jc w:val="both"/>
        <w:rPr>
          <w:rFonts w:ascii="Cambria" w:hAnsi="Cambria" w:cs="Calibri Light"/>
          <w:b/>
          <w:color w:val="000000"/>
        </w:rPr>
      </w:pPr>
    </w:p>
    <w:p w14:paraId="4F7A59C5" w14:textId="77777777" w:rsidR="000321E0" w:rsidRPr="00DD1E2F" w:rsidRDefault="000321E0" w:rsidP="0045789B">
      <w:pPr>
        <w:pStyle w:val="LightGrid-Accent31"/>
        <w:spacing w:after="0" w:line="240" w:lineRule="auto"/>
        <w:ind w:left="0"/>
        <w:jc w:val="both"/>
        <w:rPr>
          <w:rFonts w:ascii="Cambria" w:hAnsi="Cambria" w:cs="Calibri Light"/>
          <w:b/>
          <w:color w:val="000000"/>
        </w:rPr>
      </w:pPr>
    </w:p>
    <w:p w14:paraId="23D2BFA6" w14:textId="77777777" w:rsidR="00583C84" w:rsidRPr="00DD1E2F" w:rsidRDefault="00583C84" w:rsidP="0045789B">
      <w:pPr>
        <w:pStyle w:val="LightGrid-Accent31"/>
        <w:numPr>
          <w:ilvl w:val="0"/>
          <w:numId w:val="44"/>
        </w:numPr>
        <w:spacing w:after="0" w:line="240" w:lineRule="auto"/>
        <w:ind w:left="-142" w:firstLine="862"/>
        <w:jc w:val="both"/>
        <w:rPr>
          <w:rFonts w:ascii="Cambria" w:hAnsi="Cambria" w:cs="Calibri Light"/>
          <w:b/>
          <w:color w:val="000000"/>
        </w:rPr>
      </w:pPr>
      <w:r w:rsidRPr="00DD1E2F">
        <w:rPr>
          <w:rFonts w:ascii="Cambria" w:hAnsi="Cambria"/>
          <w:b/>
          <w:color w:val="000000"/>
        </w:rPr>
        <w:lastRenderedPageBreak/>
        <w:t>PROCEDURAL ACTIVITY</w:t>
      </w:r>
    </w:p>
    <w:p w14:paraId="670EF80D" w14:textId="77777777" w:rsidR="00583C84" w:rsidRPr="00DD1E2F" w:rsidRDefault="00583C84" w:rsidP="0045789B">
      <w:pPr>
        <w:pStyle w:val="LightGrid-Accent31"/>
        <w:spacing w:after="0" w:line="240" w:lineRule="auto"/>
        <w:ind w:left="-142" w:firstLine="862"/>
        <w:jc w:val="both"/>
        <w:rPr>
          <w:rFonts w:ascii="Cambria" w:hAnsi="Cambria" w:cs="Calibri Light"/>
          <w:b/>
          <w:color w:val="000000"/>
        </w:rPr>
      </w:pPr>
    </w:p>
    <w:p w14:paraId="444F0621" w14:textId="77777777" w:rsidR="00583C84" w:rsidRPr="00DD1E2F" w:rsidRDefault="00583C84" w:rsidP="0045789B">
      <w:pPr>
        <w:pStyle w:val="LightGrid-Accent31"/>
        <w:numPr>
          <w:ilvl w:val="0"/>
          <w:numId w:val="46"/>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August 15, 2001, the parties signed the friendly settlement agreement.</w:t>
      </w:r>
    </w:p>
    <w:p w14:paraId="26AB000C" w14:textId="77777777" w:rsidR="00583C84" w:rsidRPr="00DD1E2F"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092DA0F5" w14:textId="77777777" w:rsidR="00583C84" w:rsidRPr="00DD1E2F" w:rsidRDefault="00583C84" w:rsidP="0045789B">
      <w:pPr>
        <w:pStyle w:val="LightGrid-Accent31"/>
        <w:numPr>
          <w:ilvl w:val="0"/>
          <w:numId w:val="46"/>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October 11, 2001, the Commission approved the friendly settlement agreement by report No. 109/01.</w:t>
      </w:r>
    </w:p>
    <w:p w14:paraId="36848D41" w14:textId="77777777" w:rsidR="00583C84" w:rsidRPr="00DD1E2F" w:rsidRDefault="00583C84" w:rsidP="0045789B">
      <w:pPr>
        <w:spacing w:after="0" w:line="240" w:lineRule="auto"/>
        <w:jc w:val="both"/>
        <w:rPr>
          <w:rFonts w:ascii="Cambria" w:hAnsi="Cambria" w:cs="Calibri Light"/>
          <w:color w:val="000000"/>
        </w:rPr>
      </w:pPr>
    </w:p>
    <w:p w14:paraId="162BBD93" w14:textId="77777777" w:rsidR="00583C84" w:rsidRPr="00DD1E2F" w:rsidRDefault="00583C84" w:rsidP="0045789B">
      <w:pPr>
        <w:pStyle w:val="LightGrid-Accent31"/>
        <w:numPr>
          <w:ilvl w:val="0"/>
          <w:numId w:val="44"/>
        </w:numPr>
        <w:spacing w:after="0" w:line="240" w:lineRule="auto"/>
        <w:ind w:left="0" w:firstLine="720"/>
        <w:jc w:val="both"/>
        <w:rPr>
          <w:rFonts w:ascii="Cambria" w:hAnsi="Cambria" w:cs="Calibri Light"/>
          <w:b/>
          <w:color w:val="000000"/>
        </w:rPr>
      </w:pPr>
      <w:r w:rsidRPr="00DD1E2F">
        <w:rPr>
          <w:rFonts w:ascii="Cambria" w:hAnsi="Cambria" w:cs="Calibri Light"/>
          <w:b/>
          <w:color w:val="000000"/>
        </w:rPr>
        <w:t>ANALYSIS OF COMPLIANCE WITH THE CLAUSES OF THE FRIENDLY SETTLEMENT AGREEMENT</w:t>
      </w:r>
    </w:p>
    <w:p w14:paraId="27146468" w14:textId="77777777" w:rsidR="00583C84" w:rsidRPr="00DD1E2F" w:rsidRDefault="00583C84" w:rsidP="0045789B">
      <w:pPr>
        <w:spacing w:after="0" w:line="240" w:lineRule="auto"/>
        <w:jc w:val="both"/>
        <w:rPr>
          <w:rFonts w:ascii="Cambria" w:hAnsi="Cambria" w:cs="Calibri Light"/>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6"/>
        <w:gridCol w:w="3030"/>
      </w:tblGrid>
      <w:tr w:rsidR="000321E0" w:rsidRPr="00DD1E2F" w14:paraId="7D242869" w14:textId="77777777" w:rsidTr="00602467">
        <w:trPr>
          <w:jc w:val="center"/>
        </w:trPr>
        <w:tc>
          <w:tcPr>
            <w:tcW w:w="6521" w:type="dxa"/>
            <w:shd w:val="clear" w:color="auto" w:fill="D9D9D9"/>
            <w:vAlign w:val="center"/>
          </w:tcPr>
          <w:p w14:paraId="545C9F81" w14:textId="77777777" w:rsidR="000321E0" w:rsidRPr="00DD1E2F" w:rsidRDefault="000321E0" w:rsidP="0045789B">
            <w:pPr>
              <w:spacing w:after="0" w:line="240" w:lineRule="auto"/>
              <w:jc w:val="center"/>
              <w:rPr>
                <w:rFonts w:ascii="Cambria" w:hAnsi="Cambria"/>
                <w:b/>
                <w:color w:val="000000"/>
              </w:rPr>
            </w:pPr>
            <w:r w:rsidRPr="00DD1E2F">
              <w:rPr>
                <w:rFonts w:ascii="Cambria" w:hAnsi="Cambria"/>
                <w:b/>
                <w:color w:val="000000"/>
              </w:rPr>
              <w:t>Agreement clause</w:t>
            </w:r>
          </w:p>
        </w:tc>
        <w:tc>
          <w:tcPr>
            <w:tcW w:w="3119" w:type="dxa"/>
            <w:shd w:val="clear" w:color="auto" w:fill="D9D9D9"/>
            <w:vAlign w:val="center"/>
          </w:tcPr>
          <w:p w14:paraId="005FFAC6" w14:textId="77777777" w:rsidR="000321E0" w:rsidRPr="00DD1E2F" w:rsidRDefault="000321E0" w:rsidP="0045789B">
            <w:pPr>
              <w:spacing w:after="0" w:line="240" w:lineRule="auto"/>
              <w:jc w:val="center"/>
              <w:rPr>
                <w:rFonts w:ascii="Cambria" w:hAnsi="Cambria"/>
                <w:b/>
                <w:color w:val="000000"/>
              </w:rPr>
            </w:pPr>
            <w:r w:rsidRPr="00DD1E2F">
              <w:rPr>
                <w:rFonts w:ascii="Cambria" w:hAnsi="Cambria"/>
                <w:b/>
                <w:color w:val="000000"/>
              </w:rPr>
              <w:t>State of compliance</w:t>
            </w:r>
          </w:p>
        </w:tc>
      </w:tr>
      <w:tr w:rsidR="00B238D3" w:rsidRPr="00DD1E2F" w14:paraId="252E9837" w14:textId="77777777" w:rsidTr="00602467">
        <w:trPr>
          <w:jc w:val="center"/>
        </w:trPr>
        <w:tc>
          <w:tcPr>
            <w:tcW w:w="6521" w:type="dxa"/>
            <w:shd w:val="clear" w:color="auto" w:fill="auto"/>
            <w:vAlign w:val="center"/>
          </w:tcPr>
          <w:p w14:paraId="6F2F43F9" w14:textId="77777777" w:rsidR="0045789B"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III.      STATE RESPONSIBILITY AND ACCEPTANCE</w:t>
            </w:r>
          </w:p>
          <w:p w14:paraId="034F8B0A" w14:textId="77777777" w:rsidR="0045789B" w:rsidRPr="00DD1E2F" w:rsidRDefault="0045789B" w:rsidP="0045789B">
            <w:pPr>
              <w:spacing w:after="0" w:line="240" w:lineRule="auto"/>
              <w:jc w:val="both"/>
              <w:rPr>
                <w:rFonts w:ascii="Cambria" w:eastAsia="Times New Roman" w:hAnsi="Cambria"/>
                <w:color w:val="000000"/>
              </w:rPr>
            </w:pPr>
            <w:r w:rsidRPr="00DD1E2F">
              <w:rPr>
                <w:rFonts w:ascii="Cambria" w:eastAsia="Times New Roman" w:hAnsi="Cambria"/>
                <w:color w:val="000000"/>
              </w:rPr>
              <w:t>The Ecuadorian State acknowledges its international responsibility for having violated the human rights of Mr. Vidal Segura Hurtado, recognized in Article 4 (right to life), Article 8 (right to a fair trial), Article 5 (right to humane treatment), Article 7 (right to personal liberty), and Article 25 (right to judicial protection), in relation to the general obligation contained in Article 1(1) of the American Convention on Human Rights and other international instruments, considering that the violations were committed by State agents, which could not be disproved by the State, giving rise to State responsibility.</w:t>
            </w:r>
          </w:p>
          <w:p w14:paraId="1D95C18C" w14:textId="77777777" w:rsidR="0045789B" w:rsidRPr="00DD1E2F" w:rsidRDefault="0045789B" w:rsidP="0045789B">
            <w:pPr>
              <w:spacing w:after="0" w:line="240" w:lineRule="auto"/>
              <w:jc w:val="both"/>
              <w:rPr>
                <w:rFonts w:ascii="Cambria" w:eastAsia="Times New Roman" w:hAnsi="Cambria"/>
                <w:color w:val="000000"/>
              </w:rPr>
            </w:pPr>
          </w:p>
          <w:p w14:paraId="152ED335" w14:textId="77777777" w:rsidR="00B238D3" w:rsidRPr="00DD1E2F" w:rsidRDefault="0045789B" w:rsidP="0045789B">
            <w:pPr>
              <w:spacing w:after="0" w:line="240" w:lineRule="auto"/>
              <w:jc w:val="both"/>
              <w:rPr>
                <w:rFonts w:ascii="Cambria" w:eastAsia="Times New Roman" w:hAnsi="Cambria"/>
                <w:b/>
                <w:bCs/>
                <w:color w:val="000000"/>
              </w:rPr>
            </w:pPr>
            <w:r w:rsidRPr="00DD1E2F">
              <w:rPr>
                <w:rFonts w:ascii="Cambria" w:eastAsia="Times New Roman" w:hAnsi="Cambria"/>
                <w:color w:val="000000"/>
              </w:rPr>
              <w:t>Given the above, the Ecuadorian State accepts the facts in case Nº 11.632 before the Inter-American Commission on Human Rights and undertakes the necessary reparative steps to compensate the victims, or their successors, for the damages caused by those violations.</w:t>
            </w:r>
          </w:p>
        </w:tc>
        <w:tc>
          <w:tcPr>
            <w:tcW w:w="3119" w:type="dxa"/>
            <w:tcBorders>
              <w:bottom w:val="single" w:sz="4" w:space="0" w:color="auto"/>
            </w:tcBorders>
            <w:shd w:val="clear" w:color="auto" w:fill="auto"/>
            <w:vAlign w:val="center"/>
          </w:tcPr>
          <w:p w14:paraId="40695D57" w14:textId="77777777" w:rsidR="00B238D3" w:rsidRPr="00DD1E2F" w:rsidRDefault="0045789B" w:rsidP="0045789B">
            <w:pPr>
              <w:spacing w:after="0" w:line="240" w:lineRule="auto"/>
              <w:jc w:val="center"/>
              <w:rPr>
                <w:rFonts w:ascii="Cambria" w:hAnsi="Cambria"/>
                <w:b/>
                <w:color w:val="000000"/>
              </w:rPr>
            </w:pPr>
            <w:r w:rsidRPr="00DD1E2F">
              <w:rPr>
                <w:rFonts w:ascii="Cambria" w:hAnsi="Cambria"/>
                <w:b/>
                <w:color w:val="000000"/>
              </w:rPr>
              <w:t>Declarative</w:t>
            </w:r>
          </w:p>
        </w:tc>
      </w:tr>
      <w:tr w:rsidR="00583C84" w:rsidRPr="00DD1E2F" w14:paraId="3C6DD024" w14:textId="77777777" w:rsidTr="00602467">
        <w:trPr>
          <w:jc w:val="center"/>
        </w:trPr>
        <w:tc>
          <w:tcPr>
            <w:tcW w:w="6521" w:type="dxa"/>
            <w:shd w:val="clear" w:color="auto" w:fill="auto"/>
            <w:vAlign w:val="center"/>
          </w:tcPr>
          <w:p w14:paraId="07924602" w14:textId="77777777" w:rsidR="00583C84" w:rsidRPr="00DD1E2F" w:rsidRDefault="00583C84" w:rsidP="0045789B">
            <w:pPr>
              <w:spacing w:after="0" w:line="240" w:lineRule="auto"/>
              <w:jc w:val="both"/>
              <w:rPr>
                <w:rFonts w:ascii="Cambria" w:eastAsia="Times New Roman" w:hAnsi="Cambria"/>
                <w:b/>
                <w:bCs/>
                <w:color w:val="000000"/>
              </w:rPr>
            </w:pPr>
            <w:r w:rsidRPr="00DD1E2F">
              <w:rPr>
                <w:rFonts w:ascii="Cambria" w:eastAsia="Times New Roman" w:hAnsi="Cambria"/>
                <w:b/>
                <w:bCs/>
                <w:color w:val="000000"/>
              </w:rPr>
              <w:t>IV.    COMPENSATION</w:t>
            </w:r>
          </w:p>
          <w:p w14:paraId="11946DE8" w14:textId="77777777" w:rsidR="00583C84" w:rsidRPr="00DD1E2F" w:rsidRDefault="00583C84" w:rsidP="0045789B">
            <w:pPr>
              <w:spacing w:after="0" w:line="240" w:lineRule="auto"/>
              <w:jc w:val="both"/>
              <w:rPr>
                <w:rFonts w:ascii="Cambria" w:eastAsia="Times New Roman" w:hAnsi="Cambria"/>
                <w:color w:val="000000"/>
              </w:rPr>
            </w:pPr>
            <w:r w:rsidRPr="00DD1E2F">
              <w:rPr>
                <w:rFonts w:ascii="Cambria" w:eastAsia="Times New Roman" w:hAnsi="Cambria"/>
                <w:color w:val="000000"/>
              </w:rPr>
              <w:t>In view of the foregoing, the Ecuadorian State, through the Attorney General, as the sole judicial representative of the Ecuadorian State, pursuant to Article 215 of the Constitution of Ecuador, enacted in Official Register Nº 1 and in force since August 11, 1998, is awarding Mrs. María Almizar Hurtado Villa, with citizen identification number 090492558-3, mother of Mr. Vidal Segura Hurtado (deceased), a one-time compensatory payment in the amount of thirty thousand US dollars (US$ 30,000), to be paid from the National Budget […]</w:t>
            </w:r>
          </w:p>
        </w:tc>
        <w:tc>
          <w:tcPr>
            <w:tcW w:w="3119" w:type="dxa"/>
            <w:tcBorders>
              <w:bottom w:val="single" w:sz="4" w:space="0" w:color="auto"/>
            </w:tcBorders>
            <w:shd w:val="clear" w:color="auto" w:fill="auto"/>
            <w:vAlign w:val="center"/>
          </w:tcPr>
          <w:p w14:paraId="06491315" w14:textId="77777777" w:rsidR="00583C84" w:rsidRPr="00DD1E2F" w:rsidRDefault="00583C84" w:rsidP="0045789B">
            <w:pPr>
              <w:spacing w:after="0" w:line="240" w:lineRule="auto"/>
              <w:jc w:val="center"/>
              <w:rPr>
                <w:rFonts w:ascii="Cambria" w:hAnsi="Cambria"/>
                <w:color w:val="000000"/>
              </w:rPr>
            </w:pPr>
            <w:r w:rsidRPr="00DD1E2F">
              <w:rPr>
                <w:rFonts w:ascii="Cambria" w:hAnsi="Cambria"/>
                <w:b/>
                <w:color w:val="000000"/>
              </w:rPr>
              <w:t>Total</w:t>
            </w:r>
            <w:r w:rsidRPr="00DD1E2F">
              <w:rPr>
                <w:rStyle w:val="FootnoteReference"/>
                <w:rFonts w:ascii="Cambria" w:hAnsi="Cambria"/>
                <w:b/>
                <w:color w:val="000000"/>
              </w:rPr>
              <w:footnoteReference w:id="1"/>
            </w:r>
          </w:p>
        </w:tc>
      </w:tr>
      <w:tr w:rsidR="00602467" w:rsidRPr="00DD1E2F" w14:paraId="74005BEF" w14:textId="77777777" w:rsidTr="00602467">
        <w:trPr>
          <w:trHeight w:val="3342"/>
          <w:jc w:val="center"/>
        </w:trPr>
        <w:tc>
          <w:tcPr>
            <w:tcW w:w="6521" w:type="dxa"/>
            <w:shd w:val="clear" w:color="auto" w:fill="auto"/>
          </w:tcPr>
          <w:p w14:paraId="5BD6C1CE" w14:textId="77777777" w:rsidR="00602467" w:rsidRPr="00DD1E2F" w:rsidRDefault="00602467" w:rsidP="0045789B">
            <w:pPr>
              <w:spacing w:after="0" w:line="240" w:lineRule="auto"/>
              <w:ind w:hanging="18"/>
              <w:jc w:val="both"/>
              <w:rPr>
                <w:rFonts w:ascii="Cambria" w:eastAsia="Times New Roman" w:hAnsi="Cambria"/>
                <w:b/>
                <w:color w:val="000000"/>
              </w:rPr>
            </w:pPr>
            <w:r w:rsidRPr="00DD1E2F">
              <w:rPr>
                <w:rFonts w:ascii="Cambria" w:eastAsia="Times New Roman" w:hAnsi="Cambria"/>
                <w:b/>
                <w:color w:val="000000"/>
              </w:rPr>
              <w:lastRenderedPageBreak/>
              <w:t>V. PUNISHMENT OF THE PERSONS RESPONSIBLE</w:t>
            </w:r>
          </w:p>
          <w:p w14:paraId="58D5D5AC" w14:textId="77777777" w:rsidR="00602467" w:rsidRPr="00DD1E2F" w:rsidRDefault="00602467"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Ecuadorian State pledges to bring civil and criminal proceedings and pursue administrative sanctions against those persons who are alleged to have participated in the violation in the performance of State functions or under the color of public authority.</w:t>
            </w:r>
          </w:p>
          <w:p w14:paraId="1E731F86" w14:textId="77777777" w:rsidR="00602467" w:rsidRPr="00DD1E2F" w:rsidRDefault="00602467" w:rsidP="0045789B">
            <w:pPr>
              <w:spacing w:after="0" w:line="240" w:lineRule="auto"/>
              <w:ind w:hanging="18"/>
              <w:jc w:val="both"/>
              <w:rPr>
                <w:rFonts w:ascii="Cambria" w:eastAsia="Times New Roman" w:hAnsi="Cambria"/>
                <w:color w:val="000000"/>
              </w:rPr>
            </w:pPr>
          </w:p>
          <w:p w14:paraId="418D0AB5" w14:textId="77777777" w:rsidR="00602467" w:rsidRPr="00DD1E2F" w:rsidRDefault="00602467" w:rsidP="0045789B">
            <w:pPr>
              <w:spacing w:after="0" w:line="240" w:lineRule="auto"/>
              <w:ind w:hanging="18"/>
              <w:jc w:val="both"/>
              <w:rPr>
                <w:rFonts w:ascii="Cambria" w:eastAsia="Times New Roman" w:hAnsi="Cambria"/>
                <w:color w:val="000000"/>
              </w:rPr>
            </w:pPr>
            <w:r w:rsidRPr="00DD1E2F">
              <w:rPr>
                <w:rFonts w:ascii="Cambria" w:eastAsia="Times New Roman" w:hAnsi="Cambria"/>
                <w:color w:val="000000"/>
              </w:rPr>
              <w:t>The Office of the Attorney General pledges to encourage the State Attorney General, the competent judicial organs, and public agencies or private institutions to contribute legal evidence to determine the liability of those persons. If admissible, the prosecution will be subject to the constitution and laws of the Ecuadorian State.</w:t>
            </w:r>
          </w:p>
        </w:tc>
        <w:tc>
          <w:tcPr>
            <w:tcW w:w="3119" w:type="dxa"/>
            <w:shd w:val="clear" w:color="auto" w:fill="auto"/>
            <w:vAlign w:val="center"/>
          </w:tcPr>
          <w:p w14:paraId="5AE08FFA" w14:textId="77777777" w:rsidR="00602467" w:rsidRPr="00DD1E2F" w:rsidRDefault="00B238D3" w:rsidP="0045789B">
            <w:pPr>
              <w:spacing w:after="0" w:line="240" w:lineRule="auto"/>
              <w:jc w:val="center"/>
              <w:rPr>
                <w:rFonts w:ascii="Cambria" w:eastAsia="MS Mincho" w:hAnsi="Cambria"/>
                <w:color w:val="000000"/>
                <w:lang w:eastAsia="es-ES_tradnl"/>
              </w:rPr>
            </w:pPr>
            <w:r w:rsidRPr="00DD1E2F">
              <w:rPr>
                <w:rFonts w:ascii="Cambria" w:hAnsi="Cambria"/>
                <w:b/>
                <w:bCs/>
                <w:color w:val="000000"/>
              </w:rPr>
              <w:t>Noncompliance</w:t>
            </w:r>
            <w:r w:rsidR="00602467" w:rsidRPr="00DD1E2F">
              <w:rPr>
                <w:rStyle w:val="FootnoteReference"/>
                <w:rFonts w:ascii="Cambria" w:hAnsi="Cambria"/>
                <w:b/>
                <w:bCs/>
                <w:color w:val="000000"/>
              </w:rPr>
              <w:footnoteReference w:id="2"/>
            </w:r>
          </w:p>
        </w:tc>
      </w:tr>
    </w:tbl>
    <w:p w14:paraId="4CD3D22A" w14:textId="77777777" w:rsidR="00583C84" w:rsidRPr="00DD1E2F" w:rsidRDefault="00583C84" w:rsidP="0045789B">
      <w:pPr>
        <w:autoSpaceDE w:val="0"/>
        <w:autoSpaceDN w:val="0"/>
        <w:adjustRightInd w:val="0"/>
        <w:spacing w:after="0" w:line="240" w:lineRule="auto"/>
        <w:ind w:firstLine="720"/>
        <w:jc w:val="both"/>
        <w:rPr>
          <w:rFonts w:ascii="Cambria" w:hAnsi="Cambria"/>
          <w:color w:val="000000"/>
        </w:rPr>
      </w:pPr>
    </w:p>
    <w:p w14:paraId="75327649" w14:textId="77777777" w:rsidR="00583C84" w:rsidRPr="00DD1E2F" w:rsidRDefault="00583C84" w:rsidP="0045789B">
      <w:pPr>
        <w:numPr>
          <w:ilvl w:val="0"/>
          <w:numId w:val="44"/>
        </w:numPr>
        <w:autoSpaceDE w:val="0"/>
        <w:autoSpaceDN w:val="0"/>
        <w:adjustRightInd w:val="0"/>
        <w:spacing w:after="0" w:line="240" w:lineRule="auto"/>
        <w:ind w:left="0" w:firstLine="720"/>
        <w:jc w:val="both"/>
        <w:rPr>
          <w:rFonts w:ascii="Cambria" w:hAnsi="Cambria"/>
          <w:color w:val="000000"/>
        </w:rPr>
      </w:pPr>
      <w:r w:rsidRPr="00DD1E2F">
        <w:rPr>
          <w:rFonts w:ascii="Cambria" w:hAnsi="Cambria" w:cs="Calibri Light"/>
          <w:b/>
          <w:color w:val="000000"/>
        </w:rPr>
        <w:t>LEVEL OF COMPLIANCE OF THE CASE</w:t>
      </w:r>
    </w:p>
    <w:p w14:paraId="2BF0D757" w14:textId="77777777" w:rsidR="00583C84" w:rsidRPr="00DD1E2F" w:rsidRDefault="00583C84" w:rsidP="0045789B">
      <w:pPr>
        <w:autoSpaceDE w:val="0"/>
        <w:autoSpaceDN w:val="0"/>
        <w:adjustRightInd w:val="0"/>
        <w:spacing w:after="0" w:line="240" w:lineRule="auto"/>
        <w:ind w:firstLine="720"/>
        <w:jc w:val="both"/>
        <w:rPr>
          <w:rFonts w:ascii="Cambria" w:hAnsi="Cambria"/>
          <w:color w:val="000000"/>
        </w:rPr>
      </w:pPr>
    </w:p>
    <w:p w14:paraId="5181F228" w14:textId="77777777" w:rsidR="00583C84" w:rsidRPr="00DD1E2F" w:rsidRDefault="00583C84" w:rsidP="0045789B">
      <w:pPr>
        <w:numPr>
          <w:ilvl w:val="0"/>
          <w:numId w:val="46"/>
        </w:numPr>
        <w:autoSpaceDE w:val="0"/>
        <w:autoSpaceDN w:val="0"/>
        <w:adjustRightInd w:val="0"/>
        <w:spacing w:after="0" w:line="240" w:lineRule="auto"/>
        <w:ind w:left="-142" w:firstLine="851"/>
        <w:jc w:val="both"/>
        <w:rPr>
          <w:rFonts w:ascii="Cambria" w:hAnsi="Cambria"/>
          <w:color w:val="000000"/>
        </w:rPr>
      </w:pPr>
      <w:r w:rsidRPr="00DD1E2F">
        <w:rPr>
          <w:rFonts w:ascii="Cambria" w:eastAsia="Times New Roman" w:hAnsi="Cambria" w:cs="Calibri"/>
          <w:color w:val="000000"/>
          <w:lang w:eastAsia="es-ES_tradnl"/>
        </w:rPr>
        <w:t xml:space="preserve">The Commission assessed the request filed on January 17, </w:t>
      </w:r>
      <w:r w:rsidR="00772E3C" w:rsidRPr="00DD1E2F">
        <w:rPr>
          <w:rFonts w:ascii="Cambria" w:eastAsia="Times New Roman" w:hAnsi="Cambria" w:cs="Calibri"/>
          <w:color w:val="000000"/>
          <w:lang w:eastAsia="es-ES_tradnl"/>
        </w:rPr>
        <w:t>2020,</w:t>
      </w:r>
      <w:r w:rsidRPr="00DD1E2F">
        <w:rPr>
          <w:rFonts w:ascii="Cambria" w:eastAsia="Times New Roman" w:hAnsi="Cambria" w:cs="Calibri"/>
          <w:color w:val="000000"/>
          <w:lang w:eastAsia="es-ES_tradnl"/>
        </w:rPr>
        <w:t xml:space="preserve"> by the petitioners seeking termination of supervision of the agreement and archiving of the case, given that they </w:t>
      </w:r>
      <w:r w:rsidR="00B238D3" w:rsidRPr="00DD1E2F">
        <w:rPr>
          <w:rFonts w:ascii="Cambria" w:eastAsia="Times New Roman" w:hAnsi="Cambria" w:cs="Calibri"/>
          <w:color w:val="000000"/>
          <w:lang w:eastAsia="es-ES_tradnl"/>
        </w:rPr>
        <w:t>were</w:t>
      </w:r>
      <w:r w:rsidRPr="00DD1E2F">
        <w:rPr>
          <w:rFonts w:ascii="Cambria" w:eastAsia="Times New Roman" w:hAnsi="Cambria" w:cs="Calibri"/>
          <w:color w:val="000000"/>
          <w:lang w:eastAsia="es-ES_tradnl"/>
        </w:rPr>
        <w:t xml:space="preserve"> unable to contact the victims of the case. In this respect, the Commission decided to cease supervision of the friendly settlement agreement and archive the case, noting on the record in the Annual Report that the measure of justice was not implemented by the Ecuadorian State and that the level of compliance of the agreement is partial.</w:t>
      </w:r>
    </w:p>
    <w:p w14:paraId="0133C24D" w14:textId="77777777" w:rsidR="0006762F" w:rsidRPr="00DD1E2F" w:rsidRDefault="0006762F" w:rsidP="0045789B">
      <w:pPr>
        <w:autoSpaceDE w:val="0"/>
        <w:autoSpaceDN w:val="0"/>
        <w:adjustRightInd w:val="0"/>
        <w:spacing w:after="0" w:line="240" w:lineRule="auto"/>
        <w:ind w:left="709"/>
        <w:jc w:val="both"/>
        <w:rPr>
          <w:rFonts w:ascii="Cambria" w:hAnsi="Cambria"/>
          <w:color w:val="000000"/>
        </w:rPr>
      </w:pPr>
    </w:p>
    <w:p w14:paraId="39B1A850" w14:textId="77777777" w:rsidR="00583C84" w:rsidRPr="00DD1E2F" w:rsidRDefault="00583C84" w:rsidP="0045789B">
      <w:pPr>
        <w:pStyle w:val="LightGrid-Accent31"/>
        <w:numPr>
          <w:ilvl w:val="0"/>
          <w:numId w:val="44"/>
        </w:numPr>
        <w:spacing w:after="0" w:line="240" w:lineRule="auto"/>
        <w:ind w:left="0" w:firstLine="720"/>
        <w:jc w:val="both"/>
        <w:rPr>
          <w:rFonts w:ascii="Cambria" w:hAnsi="Cambria" w:cs="Calibri Light"/>
          <w:b/>
          <w:color w:val="000000"/>
        </w:rPr>
      </w:pPr>
      <w:r w:rsidRPr="00DD1E2F">
        <w:rPr>
          <w:rFonts w:ascii="Cambria" w:hAnsi="Cambria" w:cs="Calibri Light"/>
          <w:b/>
          <w:color w:val="000000"/>
        </w:rPr>
        <w:t xml:space="preserve">INDIVIDUAL AND STRUCTURAL OUTCOMES OF THE CASE </w:t>
      </w:r>
    </w:p>
    <w:p w14:paraId="6F92E292"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710AFAB7" w14:textId="77777777" w:rsidR="00583C84" w:rsidRPr="00DD1E2F" w:rsidRDefault="00526977" w:rsidP="0045789B">
      <w:pPr>
        <w:pStyle w:val="LightGrid-Accent31"/>
        <w:numPr>
          <w:ilvl w:val="0"/>
          <w:numId w:val="45"/>
        </w:numPr>
        <w:spacing w:after="0" w:line="240" w:lineRule="auto"/>
        <w:ind w:firstLine="0"/>
        <w:jc w:val="both"/>
        <w:rPr>
          <w:rFonts w:ascii="Cambria" w:hAnsi="Cambria" w:cs="Calibri Light"/>
          <w:b/>
          <w:color w:val="000000"/>
        </w:rPr>
      </w:pPr>
      <w:r w:rsidRPr="00DD1E2F">
        <w:rPr>
          <w:rFonts w:ascii="Cambria" w:hAnsi="Cambria" w:cs="Calibri Light"/>
          <w:b/>
          <w:color w:val="000000"/>
        </w:rPr>
        <w:t>Individual outcomes of the case</w:t>
      </w:r>
    </w:p>
    <w:p w14:paraId="4D412C1A" w14:textId="77777777" w:rsidR="00583C84" w:rsidRPr="00DD1E2F" w:rsidRDefault="00583C84" w:rsidP="0045789B">
      <w:pPr>
        <w:pStyle w:val="LightGrid-Accent31"/>
        <w:spacing w:after="0" w:line="240" w:lineRule="auto"/>
        <w:ind w:left="0" w:firstLine="720"/>
        <w:jc w:val="both"/>
        <w:rPr>
          <w:rFonts w:ascii="Cambria" w:hAnsi="Cambria" w:cs="Calibri Light"/>
          <w:b/>
          <w:color w:val="000000"/>
        </w:rPr>
      </w:pPr>
    </w:p>
    <w:p w14:paraId="5845B165" w14:textId="77777777" w:rsidR="00583C84" w:rsidRDefault="00583C84" w:rsidP="0045789B">
      <w:pPr>
        <w:pStyle w:val="LightGrid-Accent31"/>
        <w:numPr>
          <w:ilvl w:val="0"/>
          <w:numId w:val="3"/>
        </w:numPr>
        <w:spacing w:after="0" w:line="240" w:lineRule="auto"/>
        <w:ind w:left="0" w:firstLine="720"/>
        <w:jc w:val="both"/>
        <w:rPr>
          <w:rFonts w:ascii="Cambria" w:hAnsi="Cambria"/>
          <w:color w:val="000000"/>
        </w:rPr>
      </w:pPr>
      <w:r w:rsidRPr="00DD1E2F">
        <w:rPr>
          <w:rFonts w:ascii="Cambria" w:hAnsi="Cambria"/>
          <w:color w:val="000000"/>
        </w:rPr>
        <w:t>The State paid financial compensation, as set forth under the agreement.</w:t>
      </w:r>
    </w:p>
    <w:p w14:paraId="04B34244" w14:textId="77777777" w:rsidR="00583C84" w:rsidRPr="00DD1E2F" w:rsidRDefault="00583C84" w:rsidP="0045789B">
      <w:pPr>
        <w:pStyle w:val="LightGrid-Accent31"/>
        <w:spacing w:after="0" w:line="240" w:lineRule="auto"/>
        <w:jc w:val="both"/>
        <w:rPr>
          <w:rFonts w:ascii="Cambria" w:hAnsi="Cambria"/>
          <w:color w:val="000000"/>
        </w:rPr>
      </w:pPr>
    </w:p>
    <w:sectPr w:rsidR="00583C84" w:rsidRPr="00DD1E2F" w:rsidSect="008E42E1">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8DFC" w14:textId="77777777" w:rsidR="0048445B" w:rsidRDefault="0048445B" w:rsidP="00A343FF">
      <w:pPr>
        <w:spacing w:after="0" w:line="240" w:lineRule="auto"/>
      </w:pPr>
      <w:r>
        <w:separator/>
      </w:r>
    </w:p>
  </w:endnote>
  <w:endnote w:type="continuationSeparator" w:id="0">
    <w:p w14:paraId="2B65A806" w14:textId="77777777" w:rsidR="0048445B" w:rsidRDefault="0048445B"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AB48"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30C6A64D" w14:textId="77777777" w:rsidR="006D7134" w:rsidRDefault="006D7134" w:rsidP="008550EF">
    <w:pPr>
      <w:pStyle w:val="Footer"/>
      <w:spacing w:line="360" w:lineRule="auto"/>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27ED" w14:textId="77777777" w:rsidR="006D7134" w:rsidRDefault="004C731B" w:rsidP="008F2248">
    <w:pPr>
      <w:pStyle w:val="Footer"/>
      <w:spacing w:line="360" w:lineRule="auto"/>
    </w:pPr>
    <w:r>
      <w:pict w14:anchorId="761B0335">
        <v:rect id="_x0000_i1028" style="width:0;height:1.5pt" o:hralign="center" o:hrstd="t" o:hr="t" fillcolor="#a0a0a0" stroked="f"/>
      </w:pict>
    </w:r>
  </w:p>
  <w:p w14:paraId="084381F9" w14:textId="77777777" w:rsidR="006D7134" w:rsidRDefault="004C731B" w:rsidP="006E2BD8">
    <w:pPr>
      <w:pStyle w:val="Footer"/>
      <w:jc w:val="center"/>
    </w:pPr>
    <w:r>
      <w:pict w14:anchorId="6FF1A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75pt;height:24.7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E49F" w14:textId="77777777" w:rsidR="0048445B" w:rsidRDefault="0048445B" w:rsidP="00A343FF">
      <w:pPr>
        <w:spacing w:after="0" w:line="240" w:lineRule="auto"/>
      </w:pPr>
      <w:r>
        <w:separator/>
      </w:r>
    </w:p>
  </w:footnote>
  <w:footnote w:type="continuationSeparator" w:id="0">
    <w:p w14:paraId="3A4D8797" w14:textId="77777777" w:rsidR="0048445B" w:rsidRDefault="0048445B" w:rsidP="00A343FF">
      <w:pPr>
        <w:spacing w:after="0" w:line="240" w:lineRule="auto"/>
      </w:pPr>
      <w:r>
        <w:continuationSeparator/>
      </w:r>
    </w:p>
  </w:footnote>
  <w:footnote w:id="1">
    <w:p w14:paraId="0556F774" w14:textId="77777777" w:rsidR="006D7134" w:rsidRPr="00B4618D" w:rsidRDefault="006D7134" w:rsidP="00583C84">
      <w:pPr>
        <w:pStyle w:val="FootnoteText"/>
        <w:ind w:firstLine="720"/>
        <w:jc w:val="both"/>
        <w:rPr>
          <w:rFonts w:ascii="Cambria" w:hAnsi="Cambria"/>
          <w:color w:val="000000"/>
          <w:sz w:val="16"/>
          <w:szCs w:val="16"/>
        </w:rPr>
      </w:pPr>
      <w:r w:rsidRPr="00B4618D">
        <w:rPr>
          <w:rStyle w:val="FootnoteReference"/>
          <w:rFonts w:ascii="Cambria" w:hAnsi="Cambria"/>
          <w:color w:val="000000"/>
          <w:sz w:val="16"/>
          <w:szCs w:val="16"/>
        </w:rPr>
        <w:footnoteRef/>
      </w:r>
      <w:r w:rsidRPr="00B4618D">
        <w:rPr>
          <w:rFonts w:ascii="Cambria" w:hAnsi="Cambria"/>
          <w:color w:val="000000"/>
          <w:sz w:val="16"/>
          <w:szCs w:val="16"/>
        </w:rPr>
        <w:t xml:space="preserve"> IACHR, Report No. 109/01, Case 11.632, Friendly Settlement, Vidal Segura Hurtado, Ecuador, October 11, 2001. </w:t>
      </w:r>
    </w:p>
  </w:footnote>
  <w:footnote w:id="2">
    <w:p w14:paraId="745FBF88" w14:textId="77777777" w:rsidR="00602467" w:rsidRPr="00E06054" w:rsidRDefault="00602467" w:rsidP="00583C84">
      <w:pPr>
        <w:pStyle w:val="FootnoteText"/>
        <w:ind w:firstLine="720"/>
        <w:jc w:val="both"/>
      </w:pPr>
      <w:r w:rsidRPr="00B4618D">
        <w:rPr>
          <w:rStyle w:val="FootnoteReference"/>
          <w:rFonts w:ascii="Cambria" w:hAnsi="Cambria"/>
          <w:sz w:val="16"/>
          <w:szCs w:val="16"/>
        </w:rPr>
        <w:footnoteRef/>
      </w:r>
      <w:r w:rsidRPr="00B4618D">
        <w:rPr>
          <w:rFonts w:ascii="Cambria" w:hAnsi="Cambria"/>
          <w:sz w:val="16"/>
          <w:szCs w:val="16"/>
        </w:rPr>
        <w:t xml:space="preserve"> See IACHR, Annual Report 2020, Chapter II, Section G. Friendly Settlements. Available at: </w:t>
      </w:r>
      <w:hyperlink r:id="rId1" w:history="1">
        <w:r w:rsidRPr="00B4618D">
          <w:rPr>
            <w:rStyle w:val="Hyperlink"/>
            <w:rFonts w:ascii="Cambria" w:hAnsi="Cambria"/>
            <w:sz w:val="16"/>
            <w:szCs w:val="16"/>
          </w:rPr>
          <w:t>http://www.oas.org/en/iachr/docs/annual/2020/Chapters/IA2020cap2-en.pdf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DC2D" w14:textId="77777777" w:rsidR="006D7134" w:rsidRDefault="004C731B" w:rsidP="00DC7C8F">
    <w:pPr>
      <w:pStyle w:val="Header"/>
      <w:jc w:val="center"/>
    </w:pPr>
    <w:r>
      <w:pict w14:anchorId="519C3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65pt;height:9pt">
          <v:imagedata r:id="rId1" o:title="iachr-peq"/>
        </v:shape>
      </w:pict>
    </w:r>
  </w:p>
  <w:p w14:paraId="120E9520" w14:textId="77777777" w:rsidR="006D7134" w:rsidRDefault="004C731B">
    <w:pPr>
      <w:pStyle w:val="Header"/>
    </w:pPr>
    <w:r>
      <w:pict w14:anchorId="781826FA">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27DF7" w14:textId="77777777" w:rsidR="006D7134" w:rsidRDefault="004C731B" w:rsidP="00A61B5E">
    <w:pPr>
      <w:pStyle w:val="Header"/>
    </w:pPr>
    <w:r>
      <w:rPr>
        <w:noProof/>
      </w:rPr>
      <w:pict w14:anchorId="2D914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39216D65">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4F6744EC" w14:textId="77777777" w:rsidR="006D7134" w:rsidRDefault="006D7134" w:rsidP="00A61B5E">
    <w:pPr>
      <w:pStyle w:val="Header"/>
    </w:pPr>
  </w:p>
  <w:p w14:paraId="47CBE38E" w14:textId="77777777" w:rsidR="006D7134" w:rsidRDefault="006D7134" w:rsidP="00A61B5E">
    <w:pPr>
      <w:pStyle w:val="Header"/>
    </w:pPr>
  </w:p>
  <w:p w14:paraId="73E5A5E9" w14:textId="77777777" w:rsidR="006D7134" w:rsidRDefault="004C731B" w:rsidP="00A61B5E">
    <w:pPr>
      <w:pStyle w:val="Header"/>
    </w:pPr>
    <w:r>
      <w:pict w14:anchorId="526E8CC3">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48065764">
    <w:abstractNumId w:val="78"/>
  </w:num>
  <w:num w:numId="2" w16cid:durableId="1034378980">
    <w:abstractNumId w:val="59"/>
  </w:num>
  <w:num w:numId="3" w16cid:durableId="652830845">
    <w:abstractNumId w:val="21"/>
  </w:num>
  <w:num w:numId="4" w16cid:durableId="1274290944">
    <w:abstractNumId w:val="52"/>
  </w:num>
  <w:num w:numId="5" w16cid:durableId="1787117983">
    <w:abstractNumId w:val="3"/>
  </w:num>
  <w:num w:numId="6" w16cid:durableId="704792501">
    <w:abstractNumId w:val="44"/>
  </w:num>
  <w:num w:numId="7" w16cid:durableId="948396803">
    <w:abstractNumId w:val="104"/>
  </w:num>
  <w:num w:numId="8" w16cid:durableId="686492938">
    <w:abstractNumId w:val="36"/>
  </w:num>
  <w:num w:numId="9" w16cid:durableId="1689913617">
    <w:abstractNumId w:val="0"/>
  </w:num>
  <w:num w:numId="10" w16cid:durableId="128867378">
    <w:abstractNumId w:val="30"/>
  </w:num>
  <w:num w:numId="11" w16cid:durableId="567611848">
    <w:abstractNumId w:val="65"/>
  </w:num>
  <w:num w:numId="12" w16cid:durableId="1777604277">
    <w:abstractNumId w:val="68"/>
  </w:num>
  <w:num w:numId="13" w16cid:durableId="1067723802">
    <w:abstractNumId w:val="51"/>
  </w:num>
  <w:num w:numId="14" w16cid:durableId="700588326">
    <w:abstractNumId w:val="1"/>
  </w:num>
  <w:num w:numId="15" w16cid:durableId="1784303231">
    <w:abstractNumId w:val="47"/>
  </w:num>
  <w:num w:numId="16" w16cid:durableId="808860781">
    <w:abstractNumId w:val="67"/>
  </w:num>
  <w:num w:numId="17" w16cid:durableId="1393238589">
    <w:abstractNumId w:val="48"/>
  </w:num>
  <w:num w:numId="18" w16cid:durableId="1139541510">
    <w:abstractNumId w:val="100"/>
  </w:num>
  <w:num w:numId="19" w16cid:durableId="882400108">
    <w:abstractNumId w:val="70"/>
  </w:num>
  <w:num w:numId="20" w16cid:durableId="392703856">
    <w:abstractNumId w:val="31"/>
  </w:num>
  <w:num w:numId="21" w16cid:durableId="492913270">
    <w:abstractNumId w:val="9"/>
  </w:num>
  <w:num w:numId="22" w16cid:durableId="2017609351">
    <w:abstractNumId w:val="32"/>
  </w:num>
  <w:num w:numId="23" w16cid:durableId="1698701912">
    <w:abstractNumId w:val="2"/>
  </w:num>
  <w:num w:numId="24" w16cid:durableId="1282763445">
    <w:abstractNumId w:val="81"/>
  </w:num>
  <w:num w:numId="25" w16cid:durableId="1839075405">
    <w:abstractNumId w:val="92"/>
  </w:num>
  <w:num w:numId="26" w16cid:durableId="116685327">
    <w:abstractNumId w:val="98"/>
  </w:num>
  <w:num w:numId="27" w16cid:durableId="16076873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9781944">
    <w:abstractNumId w:val="76"/>
  </w:num>
  <w:num w:numId="29" w16cid:durableId="1036587043">
    <w:abstractNumId w:val="16"/>
  </w:num>
  <w:num w:numId="30" w16cid:durableId="1281305860">
    <w:abstractNumId w:val="13"/>
  </w:num>
  <w:num w:numId="31" w16cid:durableId="1069814638">
    <w:abstractNumId w:val="63"/>
  </w:num>
  <w:num w:numId="32" w16cid:durableId="236061365">
    <w:abstractNumId w:val="23"/>
  </w:num>
  <w:num w:numId="33" w16cid:durableId="469253444">
    <w:abstractNumId w:val="11"/>
  </w:num>
  <w:num w:numId="34" w16cid:durableId="492644816">
    <w:abstractNumId w:val="66"/>
  </w:num>
  <w:num w:numId="35" w16cid:durableId="1167210512">
    <w:abstractNumId w:val="5"/>
  </w:num>
  <w:num w:numId="36" w16cid:durableId="1935242902">
    <w:abstractNumId w:val="7"/>
  </w:num>
  <w:num w:numId="37" w16cid:durableId="798764260">
    <w:abstractNumId w:val="53"/>
  </w:num>
  <w:num w:numId="38" w16cid:durableId="1829714140">
    <w:abstractNumId w:val="54"/>
  </w:num>
  <w:num w:numId="39" w16cid:durableId="268245872">
    <w:abstractNumId w:val="27"/>
  </w:num>
  <w:num w:numId="40" w16cid:durableId="1324309982">
    <w:abstractNumId w:val="35"/>
  </w:num>
  <w:num w:numId="41" w16cid:durableId="1403060773">
    <w:abstractNumId w:val="77"/>
  </w:num>
  <w:num w:numId="42" w16cid:durableId="1781221668">
    <w:abstractNumId w:val="22"/>
  </w:num>
  <w:num w:numId="43" w16cid:durableId="853036205">
    <w:abstractNumId w:val="64"/>
  </w:num>
  <w:num w:numId="44" w16cid:durableId="1447193951">
    <w:abstractNumId w:val="24"/>
  </w:num>
  <w:num w:numId="45" w16cid:durableId="726341140">
    <w:abstractNumId w:val="87"/>
  </w:num>
  <w:num w:numId="46" w16cid:durableId="577445169">
    <w:abstractNumId w:val="42"/>
  </w:num>
  <w:num w:numId="47" w16cid:durableId="514151944">
    <w:abstractNumId w:val="61"/>
  </w:num>
  <w:num w:numId="48" w16cid:durableId="735397278">
    <w:abstractNumId w:val="99"/>
  </w:num>
  <w:num w:numId="49" w16cid:durableId="1930499309">
    <w:abstractNumId w:val="90"/>
  </w:num>
  <w:num w:numId="50" w16cid:durableId="1772433184">
    <w:abstractNumId w:val="40"/>
  </w:num>
  <w:num w:numId="51" w16cid:durableId="468014713">
    <w:abstractNumId w:val="93"/>
  </w:num>
  <w:num w:numId="52" w16cid:durableId="829248938">
    <w:abstractNumId w:val="49"/>
  </w:num>
  <w:num w:numId="53" w16cid:durableId="595797008">
    <w:abstractNumId w:val="83"/>
  </w:num>
  <w:num w:numId="54" w16cid:durableId="696932641">
    <w:abstractNumId w:val="33"/>
  </w:num>
  <w:num w:numId="55" w16cid:durableId="132799273">
    <w:abstractNumId w:val="4"/>
  </w:num>
  <w:num w:numId="56" w16cid:durableId="134570099">
    <w:abstractNumId w:val="28"/>
  </w:num>
  <w:num w:numId="57" w16cid:durableId="1733430519">
    <w:abstractNumId w:val="10"/>
  </w:num>
  <w:num w:numId="58" w16cid:durableId="302976354">
    <w:abstractNumId w:val="75"/>
  </w:num>
  <w:num w:numId="59" w16cid:durableId="426391705">
    <w:abstractNumId w:val="55"/>
  </w:num>
  <w:num w:numId="60" w16cid:durableId="201939852">
    <w:abstractNumId w:val="73"/>
  </w:num>
  <w:num w:numId="61" w16cid:durableId="131021170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58667822">
    <w:abstractNumId w:val="102"/>
  </w:num>
  <w:num w:numId="63" w16cid:durableId="515928404">
    <w:abstractNumId w:val="82"/>
  </w:num>
  <w:num w:numId="64" w16cid:durableId="1837762340">
    <w:abstractNumId w:val="26"/>
  </w:num>
  <w:num w:numId="65" w16cid:durableId="41628781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40334199">
    <w:abstractNumId w:val="95"/>
  </w:num>
  <w:num w:numId="67" w16cid:durableId="1586576747">
    <w:abstractNumId w:val="19"/>
  </w:num>
  <w:num w:numId="68" w16cid:durableId="2058621236">
    <w:abstractNumId w:val="20"/>
  </w:num>
  <w:num w:numId="69" w16cid:durableId="815729700">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666341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38650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801967762">
    <w:abstractNumId w:val="60"/>
  </w:num>
  <w:num w:numId="73" w16cid:durableId="491483837">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20619127">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35180168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032341056">
    <w:abstractNumId w:val="88"/>
  </w:num>
  <w:num w:numId="77" w16cid:durableId="2455004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301938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45528210">
    <w:abstractNumId w:val="72"/>
  </w:num>
  <w:num w:numId="80" w16cid:durableId="559100640">
    <w:abstractNumId w:val="6"/>
  </w:num>
  <w:num w:numId="81" w16cid:durableId="2128767759">
    <w:abstractNumId w:val="86"/>
  </w:num>
  <w:num w:numId="82" w16cid:durableId="2093351895">
    <w:abstractNumId w:val="71"/>
  </w:num>
  <w:num w:numId="83" w16cid:durableId="19891698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83113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61865598">
    <w:abstractNumId w:val="79"/>
  </w:num>
  <w:num w:numId="86" w16cid:durableId="1976987470">
    <w:abstractNumId w:val="17"/>
  </w:num>
  <w:num w:numId="87" w16cid:durableId="1239435517">
    <w:abstractNumId w:val="85"/>
  </w:num>
  <w:num w:numId="88" w16cid:durableId="1749888957">
    <w:abstractNumId w:val="15"/>
  </w:num>
  <w:num w:numId="89" w16cid:durableId="424694471">
    <w:abstractNumId w:val="69"/>
  </w:num>
  <w:num w:numId="90" w16cid:durableId="1555776017">
    <w:abstractNumId w:val="46"/>
  </w:num>
  <w:num w:numId="91" w16cid:durableId="1103453736">
    <w:abstractNumId w:val="91"/>
  </w:num>
  <w:num w:numId="92" w16cid:durableId="1553804148">
    <w:abstractNumId w:val="43"/>
  </w:num>
  <w:num w:numId="93" w16cid:durableId="1322003343">
    <w:abstractNumId w:val="8"/>
  </w:num>
  <w:num w:numId="94" w16cid:durableId="1250850575">
    <w:abstractNumId w:val="37"/>
  </w:num>
  <w:num w:numId="95" w16cid:durableId="1206722978">
    <w:abstractNumId w:val="38"/>
  </w:num>
  <w:num w:numId="96" w16cid:durableId="164173785">
    <w:abstractNumId w:val="39"/>
  </w:num>
  <w:num w:numId="97" w16cid:durableId="651980841">
    <w:abstractNumId w:val="12"/>
  </w:num>
  <w:num w:numId="98" w16cid:durableId="405881627">
    <w:abstractNumId w:val="89"/>
  </w:num>
  <w:num w:numId="99" w16cid:durableId="425808634">
    <w:abstractNumId w:val="74"/>
  </w:num>
  <w:num w:numId="100" w16cid:durableId="323823561">
    <w:abstractNumId w:val="29"/>
  </w:num>
  <w:num w:numId="101" w16cid:durableId="105009733">
    <w:abstractNumId w:val="103"/>
  </w:num>
  <w:num w:numId="102" w16cid:durableId="1655990142">
    <w:abstractNumId w:val="80"/>
  </w:num>
  <w:num w:numId="103" w16cid:durableId="584996911">
    <w:abstractNumId w:val="41"/>
  </w:num>
  <w:num w:numId="104" w16cid:durableId="1436633727">
    <w:abstractNumId w:val="84"/>
  </w:num>
  <w:num w:numId="105" w16cid:durableId="893196248">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3268F"/>
    <w:rsid w:val="00047B56"/>
    <w:rsid w:val="0006009D"/>
    <w:rsid w:val="0006625E"/>
    <w:rsid w:val="0006762F"/>
    <w:rsid w:val="00096079"/>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2032CF"/>
    <w:rsid w:val="00206C8A"/>
    <w:rsid w:val="0021669C"/>
    <w:rsid w:val="00223987"/>
    <w:rsid w:val="00226F48"/>
    <w:rsid w:val="00234203"/>
    <w:rsid w:val="00235E0A"/>
    <w:rsid w:val="00240E8E"/>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91D17"/>
    <w:rsid w:val="00393310"/>
    <w:rsid w:val="003B1772"/>
    <w:rsid w:val="003B4055"/>
    <w:rsid w:val="003B6168"/>
    <w:rsid w:val="003C2346"/>
    <w:rsid w:val="003C4836"/>
    <w:rsid w:val="003D5044"/>
    <w:rsid w:val="003E0DFA"/>
    <w:rsid w:val="003F186E"/>
    <w:rsid w:val="003F262C"/>
    <w:rsid w:val="00433F4F"/>
    <w:rsid w:val="0045789B"/>
    <w:rsid w:val="0047146A"/>
    <w:rsid w:val="004722BC"/>
    <w:rsid w:val="00474650"/>
    <w:rsid w:val="00476696"/>
    <w:rsid w:val="0048445B"/>
    <w:rsid w:val="00494C40"/>
    <w:rsid w:val="00495CA7"/>
    <w:rsid w:val="004A66BD"/>
    <w:rsid w:val="004B3074"/>
    <w:rsid w:val="004C731B"/>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25B4"/>
    <w:rsid w:val="00613DA3"/>
    <w:rsid w:val="0061420C"/>
    <w:rsid w:val="006436A8"/>
    <w:rsid w:val="00652C68"/>
    <w:rsid w:val="00666251"/>
    <w:rsid w:val="00675F22"/>
    <w:rsid w:val="006A5BD8"/>
    <w:rsid w:val="006A6AE0"/>
    <w:rsid w:val="006B441D"/>
    <w:rsid w:val="006B5B33"/>
    <w:rsid w:val="006D0C09"/>
    <w:rsid w:val="006D7134"/>
    <w:rsid w:val="006E2BD8"/>
    <w:rsid w:val="006E2C7E"/>
    <w:rsid w:val="006F0429"/>
    <w:rsid w:val="006F0E6C"/>
    <w:rsid w:val="006F1011"/>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A2279"/>
    <w:rsid w:val="00AA7906"/>
    <w:rsid w:val="00AB1BC7"/>
    <w:rsid w:val="00AC61DF"/>
    <w:rsid w:val="00AD711F"/>
    <w:rsid w:val="00AE1B0F"/>
    <w:rsid w:val="00AF3A07"/>
    <w:rsid w:val="00AF51F7"/>
    <w:rsid w:val="00B056D9"/>
    <w:rsid w:val="00B111C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C01947"/>
    <w:rsid w:val="00C17F04"/>
    <w:rsid w:val="00C359F1"/>
    <w:rsid w:val="00C37778"/>
    <w:rsid w:val="00C37954"/>
    <w:rsid w:val="00C402CB"/>
    <w:rsid w:val="00C57947"/>
    <w:rsid w:val="00C931AE"/>
    <w:rsid w:val="00CA5D4D"/>
    <w:rsid w:val="00CB6344"/>
    <w:rsid w:val="00CC0727"/>
    <w:rsid w:val="00CC5D2E"/>
    <w:rsid w:val="00CC6DB2"/>
    <w:rsid w:val="00CE4346"/>
    <w:rsid w:val="00CF54E1"/>
    <w:rsid w:val="00D0510C"/>
    <w:rsid w:val="00D05BCC"/>
    <w:rsid w:val="00D26B92"/>
    <w:rsid w:val="00D277D6"/>
    <w:rsid w:val="00D32DD7"/>
    <w:rsid w:val="00D54D6F"/>
    <w:rsid w:val="00D7738D"/>
    <w:rsid w:val="00DA0C80"/>
    <w:rsid w:val="00DA1E58"/>
    <w:rsid w:val="00DA4368"/>
    <w:rsid w:val="00DA5231"/>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10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idh.org/annualrep/2001eng/Ecuador11632.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www.oas.org/en/iachr/docs/annual/2020/Chapters/IA2020cap2-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A3F384BD-E8CA-4C9D-96F2-C7B090C90C1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923</Words>
  <Characters>5263</Characters>
  <Application>Microsoft Office Word</Application>
  <DocSecurity>0</DocSecurity>
  <Lines>43</Lines>
  <Paragraphs>12</Paragraphs>
  <ScaleCrop>false</ScaleCrop>
  <Company/>
  <LinksUpToDate>false</LinksUpToDate>
  <CharactersWithSpaces>6174</CharactersWithSpaces>
  <SharedDoc>false</SharedDoc>
  <HLinks>
    <vt:vector size="12" baseType="variant">
      <vt:variant>
        <vt:i4>8323122</vt:i4>
      </vt:variant>
      <vt:variant>
        <vt:i4>0</vt:i4>
      </vt:variant>
      <vt:variant>
        <vt:i4>0</vt:i4>
      </vt:variant>
      <vt:variant>
        <vt:i4>5</vt:i4>
      </vt:variant>
      <vt:variant>
        <vt:lpwstr>http://cidh.org/annualrep/2001eng/Ecuador11632.htm</vt:lpwstr>
      </vt:variant>
      <vt:variant>
        <vt:lpwstr/>
      </vt:variant>
      <vt:variant>
        <vt:i4>3670115</vt:i4>
      </vt:variant>
      <vt:variant>
        <vt:i4>0</vt:i4>
      </vt:variant>
      <vt:variant>
        <vt:i4>0</vt:i4>
      </vt:variant>
      <vt:variant>
        <vt:i4>5</vt:i4>
      </vt:variant>
      <vt:variant>
        <vt:lpwstr>http://www.oas.org/en/iachr/docs/annual/2020/Chapters/IA2020cap2-en.pdf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2023-03-03T22:05:00Z</dcterms:created>
  <dcterms:modified xsi:type="dcterms:W3CDTF">2023-03-03T22:05:00Z</dcterms:modified>
</cp:coreProperties>
</file>